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CB8F" w14:textId="77777777" w:rsidR="00FE067E" w:rsidRDefault="00CD36CF" w:rsidP="00A527AD">
      <w:pPr>
        <w:pStyle w:val="TitlePageOrigin"/>
      </w:pPr>
      <w:r>
        <w:t>WEST virginia legislature</w:t>
      </w:r>
    </w:p>
    <w:p w14:paraId="70EA2728" w14:textId="1ADA9C55" w:rsidR="00CD36CF" w:rsidRDefault="00CB0AD5" w:rsidP="00CD36CF">
      <w:pPr>
        <w:pStyle w:val="TitlePageSession"/>
      </w:pPr>
      <w:r>
        <w:t>20</w:t>
      </w:r>
      <w:r w:rsidR="002D1D99">
        <w:t>2</w:t>
      </w:r>
      <w:r w:rsidR="00E371D5">
        <w:t>1</w:t>
      </w:r>
      <w:r w:rsidR="00CD36CF">
        <w:t xml:space="preserve"> </w:t>
      </w:r>
      <w:r w:rsidR="002D1D99">
        <w:t>regular</w:t>
      </w:r>
      <w:r w:rsidR="00D0047B">
        <w:t xml:space="preserve"> </w:t>
      </w:r>
      <w:r w:rsidR="00CD36CF">
        <w:t>session</w:t>
      </w:r>
    </w:p>
    <w:p w14:paraId="61ED0D2F" w14:textId="311A2503" w:rsidR="00CD36CF" w:rsidRDefault="009968F4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427BDE">
            <w:t>Introduced</w:t>
          </w:r>
        </w:sdtContent>
      </w:sdt>
    </w:p>
    <w:p w14:paraId="5E1FB464" w14:textId="0A11CF0F" w:rsidR="00CD36CF" w:rsidRDefault="009968F4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57F1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AF0112">
            <w:t>652</w:t>
          </w:r>
        </w:sdtContent>
      </w:sdt>
    </w:p>
    <w:p w14:paraId="015844E3" w14:textId="2268278B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57F1C">
            <w:t>Senators</w:t>
          </w:r>
          <w:r w:rsidR="00427BDE">
            <w:t xml:space="preserve"> </w:t>
          </w:r>
          <w:r w:rsidR="00457F1C">
            <w:t xml:space="preserve">Blair </w:t>
          </w:r>
          <w:r w:rsidR="00427BDE">
            <w:t xml:space="preserve">(Mr. </w:t>
          </w:r>
          <w:r w:rsidR="00457F1C">
            <w:t>President</w:t>
          </w:r>
          <w:r w:rsidR="00427BDE">
            <w:t xml:space="preserve">) and </w:t>
          </w:r>
          <w:r w:rsidR="00457F1C">
            <w:t>Baldwin</w:t>
          </w:r>
          <w:r w:rsidR="00427BDE">
            <w:br/>
            <w:t>(By Request of the Executive)</w:t>
          </w:r>
        </w:sdtContent>
      </w:sdt>
    </w:p>
    <w:p w14:paraId="325762CD" w14:textId="22D1DF16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27BDE">
            <w:t xml:space="preserve">Introduced </w:t>
          </w:r>
          <w:r w:rsidR="00AF0112">
            <w:t>March 17, 2021; referred</w:t>
          </w:r>
          <w:r w:rsidR="00427BDE">
            <w:br/>
            <w:t>to</w:t>
          </w:r>
          <w:r w:rsidR="00AF0112">
            <w:t xml:space="preserve"> the Committee on</w:t>
          </w:r>
          <w:r w:rsidR="009968F4">
            <w:t xml:space="preserve"> Finance</w:t>
          </w:r>
        </w:sdtContent>
      </w:sdt>
      <w:r>
        <w:t>]</w:t>
      </w:r>
    </w:p>
    <w:p w14:paraId="5D761E00" w14:textId="7E1CDC5F" w:rsidR="00036C2F" w:rsidRDefault="004A625A" w:rsidP="00036C2F">
      <w:pPr>
        <w:pStyle w:val="TitleSection"/>
      </w:pPr>
      <w:r w:rsidRPr="004A625A">
        <w:lastRenderedPageBreak/>
        <w:t xml:space="preserve">A BILL </w:t>
      </w:r>
      <w:r w:rsidR="00610A55">
        <w:t>supplement</w:t>
      </w:r>
      <w:r w:rsidR="00036C2F">
        <w:t>ing</w:t>
      </w:r>
      <w:r w:rsidR="00610A55">
        <w:t xml:space="preserve"> and amending </w:t>
      </w:r>
      <w:r w:rsidR="005719B4">
        <w:t xml:space="preserve">appropriations of public moneys out of the Treasury in the State Fund, General Revenue, </w:t>
      </w:r>
      <w:r w:rsidR="00610A55">
        <w:t xml:space="preserve">by </w:t>
      </w:r>
      <w:r w:rsidR="00CC6A0F">
        <w:t>decreasing</w:t>
      </w:r>
      <w:r w:rsidR="00B51F4D">
        <w:t xml:space="preserve"> </w:t>
      </w:r>
      <w:r w:rsidR="009B4261">
        <w:t>an</w:t>
      </w:r>
      <w:r w:rsidR="00610A55">
        <w:t xml:space="preserve"> </w:t>
      </w:r>
      <w:r w:rsidR="00954257">
        <w:t xml:space="preserve">existing </w:t>
      </w:r>
      <w:r w:rsidR="0055535D">
        <w:t xml:space="preserve">item of </w:t>
      </w:r>
      <w:r w:rsidR="00954257">
        <w:t>appropriation</w:t>
      </w:r>
      <w:r w:rsidR="00903E46">
        <w:t xml:space="preserve"> from the Department of Health and Human Resources, Division of Human Services, fund 0403, fiscal year 2021, organization 0511 and adding a new item of appropriation </w:t>
      </w:r>
      <w:r w:rsidR="00610A55">
        <w:t xml:space="preserve">to the Department of </w:t>
      </w:r>
      <w:r w:rsidR="00C309FD">
        <w:t xml:space="preserve">Health and Human Resources, </w:t>
      </w:r>
      <w:r w:rsidR="009B4261">
        <w:t xml:space="preserve">Department of Health and Human Resources - </w:t>
      </w:r>
      <w:r w:rsidR="00D43912">
        <w:t>Office of the Secretary</w:t>
      </w:r>
      <w:r w:rsidR="00166C66">
        <w:t>,</w:t>
      </w:r>
      <w:r w:rsidR="00CB0AD5">
        <w:t xml:space="preserve"> fund </w:t>
      </w:r>
      <w:r w:rsidR="00166C66">
        <w:t>0</w:t>
      </w:r>
      <w:r w:rsidR="00C309FD">
        <w:t>40</w:t>
      </w:r>
      <w:r w:rsidR="00D43912">
        <w:t>0</w:t>
      </w:r>
      <w:r w:rsidR="00CB0AD5">
        <w:t>, fiscal year 20</w:t>
      </w:r>
      <w:r w:rsidR="00166C66">
        <w:t>2</w:t>
      </w:r>
      <w:r w:rsidR="00D43912">
        <w:t>1</w:t>
      </w:r>
      <w:r w:rsidR="00610A55">
        <w:t xml:space="preserve">, organization </w:t>
      </w:r>
      <w:r w:rsidR="00C309FD">
        <w:t>050</w:t>
      </w:r>
      <w:r w:rsidR="00D43912">
        <w:t>1</w:t>
      </w:r>
      <w:r w:rsidR="00610A55">
        <w:t>,</w:t>
      </w:r>
      <w:r w:rsidR="00036C2F">
        <w:t xml:space="preserve"> by supplementing</w:t>
      </w:r>
      <w:r w:rsidR="005719B4">
        <w:t xml:space="preserve"> and</w:t>
      </w:r>
      <w:r w:rsidR="00610A55">
        <w:t xml:space="preserve"> amending</w:t>
      </w:r>
      <w:r w:rsidR="00B51F4D">
        <w:t xml:space="preserve"> </w:t>
      </w:r>
      <w:r w:rsidR="00610A55">
        <w:t>appropriation</w:t>
      </w:r>
      <w:r w:rsidR="005719B4">
        <w:t>s</w:t>
      </w:r>
      <w:r w:rsidR="00610A55">
        <w:t xml:space="preserve"> for the fiscal year ending June </w:t>
      </w:r>
      <w:r w:rsidR="00036C2F">
        <w:t>3</w:t>
      </w:r>
      <w:r w:rsidR="00EA7EA2">
        <w:t>0, 20</w:t>
      </w:r>
      <w:r w:rsidR="00166C66">
        <w:t>2</w:t>
      </w:r>
      <w:r w:rsidR="00D43912">
        <w:t>1</w:t>
      </w:r>
      <w:r w:rsidR="00610A55">
        <w:t>.</w:t>
      </w:r>
    </w:p>
    <w:p w14:paraId="71330AD1" w14:textId="4D8735CF" w:rsidR="001449F3" w:rsidRDefault="009F2B41" w:rsidP="001449F3">
      <w:pPr>
        <w:pStyle w:val="SectionBody"/>
      </w:pPr>
      <w:r w:rsidRPr="0012553A">
        <w:rPr>
          <w:smallCaps/>
        </w:rPr>
        <w:t>Whereas</w:t>
      </w:r>
      <w:r w:rsidR="001449F3" w:rsidRPr="0012553A">
        <w:rPr>
          <w:smallCaps/>
        </w:rPr>
        <w:t>,</w:t>
      </w:r>
      <w:r w:rsidR="001449F3">
        <w:t xml:space="preserve"> The Governor submitted to the Legislature the Executive Budget document, dated </w:t>
      </w:r>
      <w:r w:rsidR="00D43912">
        <w:t>February 10</w:t>
      </w:r>
      <w:r w:rsidR="001449F3">
        <w:t>, 202</w:t>
      </w:r>
      <w:r w:rsidR="00D43912">
        <w:t>1</w:t>
      </w:r>
      <w:r w:rsidR="001449F3">
        <w:t xml:space="preserve">, which included a Statement of the State Fund, General Revenue, setting forth therein the cash balance as </w:t>
      </w:r>
      <w:r w:rsidR="001449F3" w:rsidRPr="00CE20C2">
        <w:t>of July 1, 20</w:t>
      </w:r>
      <w:r w:rsidR="00D43912">
        <w:t>20</w:t>
      </w:r>
      <w:r w:rsidR="001449F3">
        <w:t xml:space="preserve">, </w:t>
      </w:r>
      <w:r w:rsidR="004B0ACD">
        <w:t xml:space="preserve">and further included the estimate of revenues for the fiscal year 2021, </w:t>
      </w:r>
      <w:r w:rsidR="001449F3">
        <w:t>less net appropriation balances forwarded and regular appropriations for the fiscal year 202</w:t>
      </w:r>
      <w:r w:rsidR="00D43912">
        <w:t>1</w:t>
      </w:r>
      <w:r w:rsidR="001449F3">
        <w:t>; and</w:t>
      </w:r>
    </w:p>
    <w:p w14:paraId="4E32E0CC" w14:textId="72F72776" w:rsidR="001449F3" w:rsidRDefault="009F2B41" w:rsidP="001449F3">
      <w:pPr>
        <w:pStyle w:val="SectionBody"/>
      </w:pPr>
      <w:r w:rsidRPr="0012553A">
        <w:rPr>
          <w:smallCaps/>
        </w:rPr>
        <w:t>Whereas</w:t>
      </w:r>
      <w:r w:rsidR="001449F3" w:rsidRPr="0012553A">
        <w:rPr>
          <w:smallCaps/>
        </w:rPr>
        <w:t>,</w:t>
      </w:r>
      <w:r w:rsidR="001449F3">
        <w:t xml:space="preserve"> It appears from the Executive Budget document, Statement of the State Fund, General Revenue, and this </w:t>
      </w:r>
      <w:r w:rsidR="004B0ACD">
        <w:t>legislation</w:t>
      </w:r>
      <w:r w:rsidR="00CE20C2">
        <w:t xml:space="preserve">, </w:t>
      </w:r>
      <w:r w:rsidR="001449F3">
        <w:t>there remains an unappropriated balance in the State Treasury which is available for appropriation during the fiscal year ending June 30, 202</w:t>
      </w:r>
      <w:r w:rsidR="00D43912">
        <w:t>1</w:t>
      </w:r>
      <w:r w:rsidR="001449F3">
        <w:t>; therefore</w:t>
      </w:r>
    </w:p>
    <w:p w14:paraId="05ACA0F7" w14:textId="77777777" w:rsidR="00303684" w:rsidRDefault="00303684" w:rsidP="009F2B41">
      <w:pPr>
        <w:pStyle w:val="EnactingClause"/>
      </w:pPr>
      <w:r>
        <w:t>Be it enacted by the Legislature of West Virginia</w:t>
      </w:r>
    </w:p>
    <w:p w14:paraId="476B11A4" w14:textId="48546106" w:rsidR="00370F81" w:rsidRDefault="00370F81" w:rsidP="00370F81">
      <w:pPr>
        <w:pStyle w:val="EnactingSection"/>
      </w:pPr>
      <w:r>
        <w:t>That the total appropriation for the fiscal year ending June 30, 20</w:t>
      </w:r>
      <w:r w:rsidR="0055535D">
        <w:t>2</w:t>
      </w:r>
      <w:r w:rsidR="00D43912">
        <w:t>1</w:t>
      </w:r>
      <w:r>
        <w:t xml:space="preserve">, to fund </w:t>
      </w:r>
      <w:r w:rsidR="001449F3">
        <w:t>0</w:t>
      </w:r>
      <w:r w:rsidR="00D43912">
        <w:t>403</w:t>
      </w:r>
      <w:r>
        <w:t>, fis</w:t>
      </w:r>
      <w:r w:rsidR="005C20CE">
        <w:t>cal year 20</w:t>
      </w:r>
      <w:r w:rsidR="0055535D">
        <w:t>2</w:t>
      </w:r>
      <w:r w:rsidR="00D43912">
        <w:t>1</w:t>
      </w:r>
      <w:r w:rsidR="005C20CE">
        <w:t xml:space="preserve">, organization </w:t>
      </w:r>
      <w:r w:rsidR="001449F3">
        <w:t>05</w:t>
      </w:r>
      <w:r w:rsidR="00D43912">
        <w:t>11</w:t>
      </w:r>
      <w:r>
        <w:t xml:space="preserve">, be supplemented and amended by </w:t>
      </w:r>
      <w:r w:rsidR="001449F3">
        <w:t>decreasing an</w:t>
      </w:r>
      <w:r w:rsidR="0055535D">
        <w:t xml:space="preserve"> existing i</w:t>
      </w:r>
      <w:r>
        <w:t>tem of appropriation as follows:</w:t>
      </w:r>
    </w:p>
    <w:p w14:paraId="7190A727" w14:textId="77777777" w:rsidR="00370F81" w:rsidRDefault="00370F81" w:rsidP="00370F81">
      <w:pPr>
        <w:pStyle w:val="ChapterHeading"/>
        <w:suppressLineNumbers w:val="0"/>
      </w:pPr>
      <w:r>
        <w:t>Title II – Appropriations.</w:t>
      </w:r>
    </w:p>
    <w:p w14:paraId="5569768E" w14:textId="77777777" w:rsidR="00370F81" w:rsidRPr="00C579C3" w:rsidRDefault="00370F81" w:rsidP="00370F81">
      <w:pPr>
        <w:pStyle w:val="SectionHeading"/>
        <w:suppressLineNumbers w:val="0"/>
        <w:ind w:firstLine="0"/>
      </w:pPr>
      <w:r>
        <w:t>Section 1. Appropriations from general revenue.</w:t>
      </w:r>
    </w:p>
    <w:p w14:paraId="01821A2A" w14:textId="53A75D97" w:rsidR="00370F81" w:rsidRDefault="00370F81" w:rsidP="0055535D">
      <w:pPr>
        <w:pStyle w:val="ChapterHeading"/>
        <w:suppressLineNumbers w:val="0"/>
      </w:pPr>
      <w:r>
        <w:t xml:space="preserve"> </w:t>
      </w:r>
      <w:r w:rsidR="001449F3">
        <w:t>department of health and human resources</w:t>
      </w:r>
    </w:p>
    <w:p w14:paraId="773271C8" w14:textId="06A5BD23" w:rsidR="00370F81" w:rsidRDefault="00D43912" w:rsidP="00370F81">
      <w:pPr>
        <w:pStyle w:val="SectionBody"/>
        <w:ind w:firstLine="0"/>
        <w:jc w:val="center"/>
        <w:rPr>
          <w:i/>
        </w:rPr>
      </w:pPr>
      <w:r>
        <w:rPr>
          <w:i/>
        </w:rPr>
        <w:t>61</w:t>
      </w:r>
      <w:r w:rsidR="00370F81" w:rsidRPr="00D73071">
        <w:rPr>
          <w:i/>
        </w:rPr>
        <w:t xml:space="preserve"> –</w:t>
      </w:r>
      <w:r>
        <w:rPr>
          <w:i/>
        </w:rPr>
        <w:t>Division of Human Services</w:t>
      </w:r>
    </w:p>
    <w:p w14:paraId="79C7B27D" w14:textId="27CC71FD" w:rsidR="00370F81" w:rsidRDefault="0055535D" w:rsidP="00370F81">
      <w:pPr>
        <w:pStyle w:val="SectionBody"/>
        <w:ind w:firstLine="0"/>
        <w:jc w:val="center"/>
      </w:pPr>
      <w:r>
        <w:t xml:space="preserve"> </w:t>
      </w:r>
      <w:r w:rsidR="00370F81">
        <w:t xml:space="preserve">(WV Code </w:t>
      </w:r>
      <w:r>
        <w:t>Chapter</w:t>
      </w:r>
      <w:r w:rsidR="00D43912">
        <w:t>s</w:t>
      </w:r>
      <w:r>
        <w:t xml:space="preserve"> </w:t>
      </w:r>
      <w:r w:rsidR="00D43912">
        <w:t>9, 48, and 49</w:t>
      </w:r>
      <w:r w:rsidR="00370F81">
        <w:t>)</w:t>
      </w:r>
    </w:p>
    <w:p w14:paraId="7D175E31" w14:textId="7F97B38C" w:rsidR="00370F81" w:rsidRDefault="00370F81" w:rsidP="00370F81">
      <w:pPr>
        <w:pStyle w:val="SectionBody"/>
        <w:ind w:firstLine="0"/>
        <w:jc w:val="center"/>
        <w:rPr>
          <w:u w:val="single"/>
        </w:rPr>
      </w:pPr>
      <w:r>
        <w:lastRenderedPageBreak/>
        <w:t xml:space="preserve">Fund </w:t>
      </w:r>
      <w:r w:rsidR="0055535D">
        <w:rPr>
          <w:u w:val="single"/>
        </w:rPr>
        <w:t>0</w:t>
      </w:r>
      <w:r w:rsidR="00D43912">
        <w:rPr>
          <w:u w:val="single"/>
        </w:rPr>
        <w:t>403</w:t>
      </w:r>
      <w:r>
        <w:t xml:space="preserve"> FY </w:t>
      </w:r>
      <w:r w:rsidRPr="00C579C3">
        <w:rPr>
          <w:u w:val="single"/>
        </w:rPr>
        <w:t>20</w:t>
      </w:r>
      <w:r w:rsidR="0055535D">
        <w:rPr>
          <w:u w:val="single"/>
        </w:rPr>
        <w:t>2</w:t>
      </w:r>
      <w:r w:rsidR="00D43912">
        <w:rPr>
          <w:u w:val="single"/>
        </w:rPr>
        <w:t>1</w:t>
      </w:r>
      <w:r>
        <w:t xml:space="preserve"> Org </w:t>
      </w:r>
      <w:r w:rsidR="001449F3">
        <w:rPr>
          <w:u w:val="single"/>
        </w:rPr>
        <w:t>05</w:t>
      </w:r>
      <w:r w:rsidR="00D43912">
        <w:rPr>
          <w:u w:val="single"/>
        </w:rPr>
        <w:t>11</w:t>
      </w:r>
    </w:p>
    <w:p w14:paraId="04857684" w14:textId="77777777" w:rsidR="00370F81" w:rsidRPr="006057A9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0F204B0C" w14:textId="77777777" w:rsidR="00370F81" w:rsidRPr="006057A9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64EBBB76" w14:textId="77777777" w:rsidR="00370F81" w:rsidRDefault="00370F81" w:rsidP="00370F8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 w:rsidRPr="006057A9">
        <w:rPr>
          <w:b/>
        </w:rPr>
        <w:tab/>
      </w:r>
      <w:r>
        <w:rPr>
          <w:b/>
        </w:rPr>
        <w:t>priation</w:t>
      </w:r>
      <w:r w:rsidRPr="006057A9">
        <w:rPr>
          <w:b/>
        </w:rPr>
        <w:tab/>
        <w:t>Fund</w:t>
      </w:r>
    </w:p>
    <w:p w14:paraId="42838F3C" w14:textId="77777777" w:rsidR="00370F81" w:rsidRDefault="00370F81" w:rsidP="00370F81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4C1AC3D1" w14:textId="03B03595" w:rsidR="0048096E" w:rsidRDefault="00E371D5" w:rsidP="00370F8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5</w:t>
      </w:r>
      <w:r w:rsidR="00370F81">
        <w:tab/>
      </w:r>
      <w:r>
        <w:t>Medical Services</w:t>
      </w:r>
      <w:r w:rsidR="00370F81">
        <w:tab/>
      </w:r>
      <w:r w:rsidR="00370F81">
        <w:tab/>
      </w:r>
      <w:r>
        <w:t>18900</w:t>
      </w:r>
      <w:r w:rsidR="00370F81">
        <w:tab/>
        <w:t>$</w:t>
      </w:r>
      <w:r w:rsidR="00370F81">
        <w:tab/>
      </w:r>
      <w:r>
        <w:t>150</w:t>
      </w:r>
      <w:r w:rsidR="001449F3">
        <w:t>,000</w:t>
      </w:r>
    </w:p>
    <w:p w14:paraId="1AD50737" w14:textId="27B7F177" w:rsidR="001449F3" w:rsidRDefault="001449F3" w:rsidP="001449F3">
      <w:pPr>
        <w:pStyle w:val="EnactingSection"/>
      </w:pPr>
      <w:r>
        <w:t>And, That the total appropriation for the fiscal year ending June 30, 202</w:t>
      </w:r>
      <w:r w:rsidR="00E371D5">
        <w:t>1</w:t>
      </w:r>
      <w:r>
        <w:t xml:space="preserve">, to fund </w:t>
      </w:r>
      <w:r w:rsidR="008C153A">
        <w:t>040</w:t>
      </w:r>
      <w:r w:rsidR="00E371D5">
        <w:t>0</w:t>
      </w:r>
      <w:r>
        <w:t>, fiscal year 202</w:t>
      </w:r>
      <w:r w:rsidR="00E371D5">
        <w:t>1</w:t>
      </w:r>
      <w:r>
        <w:t xml:space="preserve">, organization </w:t>
      </w:r>
      <w:r w:rsidR="008C153A">
        <w:t>050</w:t>
      </w:r>
      <w:r w:rsidR="00E371D5">
        <w:t>1</w:t>
      </w:r>
      <w:r>
        <w:t xml:space="preserve">, be supplemented and amended by </w:t>
      </w:r>
      <w:r w:rsidR="009B4261">
        <w:t>adding</w:t>
      </w:r>
      <w:r>
        <w:t xml:space="preserve"> </w:t>
      </w:r>
      <w:r w:rsidR="00CE20C2">
        <w:t>a</w:t>
      </w:r>
      <w:r w:rsidR="009B4261">
        <w:t xml:space="preserve"> new</w:t>
      </w:r>
      <w:r>
        <w:t xml:space="preserve"> item of appropriation as follows:</w:t>
      </w:r>
    </w:p>
    <w:p w14:paraId="79827BB4" w14:textId="77777777" w:rsidR="001449F3" w:rsidRDefault="001449F3" w:rsidP="001449F3">
      <w:pPr>
        <w:pStyle w:val="ChapterHeading"/>
        <w:suppressLineNumbers w:val="0"/>
      </w:pPr>
      <w:r>
        <w:t>Title II – Appropriations.</w:t>
      </w:r>
    </w:p>
    <w:p w14:paraId="1DD0A779" w14:textId="77777777" w:rsidR="001449F3" w:rsidRPr="00C579C3" w:rsidRDefault="001449F3" w:rsidP="001449F3">
      <w:pPr>
        <w:pStyle w:val="SectionHeading"/>
        <w:suppressLineNumbers w:val="0"/>
        <w:ind w:firstLine="0"/>
      </w:pPr>
      <w:r>
        <w:t>Section 1. Appropriations from general revenue.</w:t>
      </w:r>
    </w:p>
    <w:p w14:paraId="68B582D4" w14:textId="77777777" w:rsidR="001449F3" w:rsidRDefault="001449F3" w:rsidP="001449F3">
      <w:pPr>
        <w:pStyle w:val="ChapterHeading"/>
        <w:suppressLineNumbers w:val="0"/>
      </w:pPr>
      <w:r>
        <w:t xml:space="preserve"> department of health and human resources</w:t>
      </w:r>
    </w:p>
    <w:p w14:paraId="1668EFDC" w14:textId="58515912" w:rsidR="001449F3" w:rsidRDefault="001449F3" w:rsidP="001449F3">
      <w:pPr>
        <w:pStyle w:val="SectionBody"/>
        <w:ind w:firstLine="0"/>
        <w:jc w:val="center"/>
        <w:rPr>
          <w:i/>
        </w:rPr>
      </w:pPr>
      <w:r>
        <w:rPr>
          <w:i/>
        </w:rPr>
        <w:t>5</w:t>
      </w:r>
      <w:r w:rsidR="00E371D5">
        <w:rPr>
          <w:i/>
        </w:rPr>
        <w:t>6</w:t>
      </w:r>
      <w:r w:rsidRPr="00D73071">
        <w:rPr>
          <w:i/>
        </w:rPr>
        <w:t xml:space="preserve"> –</w:t>
      </w:r>
      <w:r>
        <w:rPr>
          <w:i/>
        </w:rPr>
        <w:t xml:space="preserve"> D</w:t>
      </w:r>
      <w:r w:rsidR="00E371D5">
        <w:rPr>
          <w:i/>
        </w:rPr>
        <w:t>epartment</w:t>
      </w:r>
      <w:r>
        <w:rPr>
          <w:i/>
        </w:rPr>
        <w:t xml:space="preserve"> of Health</w:t>
      </w:r>
      <w:r w:rsidR="00E371D5">
        <w:rPr>
          <w:i/>
        </w:rPr>
        <w:t xml:space="preserve"> and Human Resources</w:t>
      </w:r>
      <w:r>
        <w:rPr>
          <w:i/>
        </w:rPr>
        <w:t xml:space="preserve"> – </w:t>
      </w:r>
    </w:p>
    <w:p w14:paraId="30822A81" w14:textId="1DCB0A0F" w:rsidR="001449F3" w:rsidRDefault="001449F3" w:rsidP="001449F3">
      <w:pPr>
        <w:pStyle w:val="SectionBody"/>
        <w:ind w:firstLine="0"/>
        <w:jc w:val="center"/>
        <w:rPr>
          <w:i/>
        </w:rPr>
      </w:pPr>
      <w:r>
        <w:rPr>
          <w:i/>
        </w:rPr>
        <w:t>Office</w:t>
      </w:r>
      <w:r w:rsidR="00E371D5">
        <w:rPr>
          <w:i/>
        </w:rPr>
        <w:t xml:space="preserve"> of the Secretary</w:t>
      </w:r>
    </w:p>
    <w:p w14:paraId="52C69387" w14:textId="4CBFAF88" w:rsidR="001449F3" w:rsidRDefault="001449F3" w:rsidP="001449F3">
      <w:pPr>
        <w:pStyle w:val="SectionBody"/>
        <w:ind w:firstLine="0"/>
        <w:jc w:val="center"/>
      </w:pPr>
      <w:r>
        <w:t xml:space="preserve"> (WV Code Chapter </w:t>
      </w:r>
      <w:r w:rsidR="00E371D5">
        <w:t>5F</w:t>
      </w:r>
      <w:r>
        <w:t>)</w:t>
      </w:r>
    </w:p>
    <w:p w14:paraId="27167C42" w14:textId="23417153" w:rsidR="001449F3" w:rsidRDefault="001449F3" w:rsidP="001449F3">
      <w:pPr>
        <w:pStyle w:val="SectionBody"/>
        <w:ind w:firstLine="0"/>
        <w:jc w:val="center"/>
        <w:rPr>
          <w:u w:val="single"/>
        </w:rPr>
      </w:pPr>
      <w:r>
        <w:t xml:space="preserve">Fund </w:t>
      </w:r>
      <w:r>
        <w:rPr>
          <w:u w:val="single"/>
        </w:rPr>
        <w:t>040</w:t>
      </w:r>
      <w:r w:rsidR="00E371D5">
        <w:rPr>
          <w:u w:val="single"/>
        </w:rPr>
        <w:t>0</w:t>
      </w:r>
      <w:r>
        <w:t xml:space="preserve"> FY </w:t>
      </w:r>
      <w:r w:rsidRPr="00C579C3">
        <w:rPr>
          <w:u w:val="single"/>
        </w:rPr>
        <w:t>20</w:t>
      </w:r>
      <w:r>
        <w:rPr>
          <w:u w:val="single"/>
        </w:rPr>
        <w:t>2</w:t>
      </w:r>
      <w:r w:rsidR="00E371D5">
        <w:rPr>
          <w:u w:val="single"/>
        </w:rPr>
        <w:t>1</w:t>
      </w:r>
      <w:r>
        <w:t xml:space="preserve"> Org </w:t>
      </w:r>
      <w:r>
        <w:rPr>
          <w:u w:val="single"/>
        </w:rPr>
        <w:t>050</w:t>
      </w:r>
      <w:r w:rsidR="00E371D5">
        <w:rPr>
          <w:u w:val="single"/>
        </w:rPr>
        <w:t>1</w:t>
      </w:r>
    </w:p>
    <w:p w14:paraId="24A9BE21" w14:textId="77777777" w:rsidR="001449F3" w:rsidRPr="006057A9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1EEFBCC6" w14:textId="77777777" w:rsidR="001449F3" w:rsidRPr="006057A9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6E29C807" w14:textId="77777777" w:rsidR="001449F3" w:rsidRDefault="001449F3" w:rsidP="001449F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 w:rsidRPr="006057A9">
        <w:rPr>
          <w:b/>
        </w:rPr>
        <w:tab/>
      </w:r>
      <w:r>
        <w:rPr>
          <w:b/>
        </w:rPr>
        <w:t>priation</w:t>
      </w:r>
      <w:r w:rsidRPr="006057A9">
        <w:rPr>
          <w:b/>
        </w:rPr>
        <w:tab/>
        <w:t>Fund</w:t>
      </w:r>
    </w:p>
    <w:p w14:paraId="53EB950D" w14:textId="77777777" w:rsidR="001449F3" w:rsidRDefault="001449F3" w:rsidP="001449F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9D70CA8" w14:textId="6CCD4190" w:rsidR="0055535D" w:rsidRDefault="009B4261" w:rsidP="001449F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3a</w:t>
      </w:r>
      <w:r w:rsidR="001449F3">
        <w:tab/>
      </w:r>
      <w:r w:rsidR="00E371D5">
        <w:t>Women’s Commission (R)</w:t>
      </w:r>
      <w:r w:rsidR="001449F3">
        <w:tab/>
      </w:r>
      <w:r w:rsidR="001449F3">
        <w:tab/>
      </w:r>
      <w:r w:rsidR="00E371D5">
        <w:t>19100</w:t>
      </w:r>
      <w:r w:rsidR="001449F3">
        <w:tab/>
        <w:t>$</w:t>
      </w:r>
      <w:r w:rsidR="001449F3">
        <w:tab/>
      </w:r>
      <w:r w:rsidR="00E371D5">
        <w:t>15</w:t>
      </w:r>
      <w:r w:rsidR="001449F3">
        <w:t>0,000</w:t>
      </w:r>
    </w:p>
    <w:p w14:paraId="304E5DD4" w14:textId="4C97E8EF" w:rsidR="00954257" w:rsidRDefault="00FD1F8E" w:rsidP="001F58C9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</w:pPr>
      <w:r>
        <w:tab/>
      </w:r>
      <w:r>
        <w:tab/>
        <w:t>Any unexpended balance remaining in the appropriation for the Women’s Commission (fund 0400, appropriation 19100) at the close of fiscal year 202</w:t>
      </w:r>
      <w:r w:rsidR="00903E46">
        <w:t>1</w:t>
      </w:r>
      <w:r>
        <w:t xml:space="preserve"> is hereby reappropriated for expenditure during the fiscal year 202</w:t>
      </w:r>
      <w:r w:rsidR="00903E46">
        <w:t>2</w:t>
      </w:r>
      <w:r>
        <w:t>.</w:t>
      </w:r>
    </w:p>
    <w:p w14:paraId="44B38B00" w14:textId="35E1BE4D" w:rsidR="00FD1F8E" w:rsidRDefault="00FD1F8E" w:rsidP="001F58C9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sectPr w:rsidR="00FD1F8E" w:rsidSect="009F2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6E84EF3" w14:textId="17626471" w:rsidR="006865E9" w:rsidRPr="00303684" w:rsidRDefault="00CF1DCA" w:rsidP="004A625A">
      <w:pPr>
        <w:pStyle w:val="Note"/>
      </w:pPr>
      <w:r>
        <w:t xml:space="preserve">NOTE: </w:t>
      </w:r>
      <w:r w:rsidR="00BB7416" w:rsidRPr="00BB7416">
        <w:t xml:space="preserve">The purpose of this supplemental appropriation bill is to </w:t>
      </w:r>
      <w:r w:rsidR="004F372F">
        <w:t>decrease</w:t>
      </w:r>
      <w:r w:rsidR="008A3593">
        <w:t xml:space="preserve"> existing</w:t>
      </w:r>
      <w:r w:rsidR="005A7EFA">
        <w:t>,</w:t>
      </w:r>
      <w:r w:rsidR="00370F81">
        <w:t xml:space="preserve"> </w:t>
      </w:r>
      <w:r w:rsidR="003F6E38">
        <w:t xml:space="preserve">and </w:t>
      </w:r>
      <w:r w:rsidR="008A3593">
        <w:t>add new</w:t>
      </w:r>
      <w:r w:rsidR="005A7EFA">
        <w:t>,</w:t>
      </w:r>
      <w:r w:rsidR="0055535D">
        <w:t xml:space="preserve"> </w:t>
      </w:r>
      <w:r w:rsidR="004F372F">
        <w:t>items of appropriation in the aforesaid accounts for the designated spendin</w:t>
      </w:r>
      <w:r w:rsidR="00370F81">
        <w:t>g units for the fiscal year 20</w:t>
      </w:r>
      <w:r w:rsidR="0055535D">
        <w:t>2</w:t>
      </w:r>
      <w:r w:rsidR="00E371D5">
        <w:t>1</w:t>
      </w:r>
      <w:r w:rsidR="004F372F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9865" w14:textId="77777777" w:rsidR="00C579C3" w:rsidRPr="00B844FE" w:rsidRDefault="00C579C3" w:rsidP="00B844FE">
      <w:r>
        <w:separator/>
      </w:r>
    </w:p>
  </w:endnote>
  <w:endnote w:type="continuationSeparator" w:id="0">
    <w:p w14:paraId="34D4A64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622753"/>
      <w:docPartObj>
        <w:docPartGallery w:val="Page Numbers (Bottom of Page)"/>
        <w:docPartUnique/>
      </w:docPartObj>
    </w:sdtPr>
    <w:sdtEndPr/>
    <w:sdtContent>
      <w:p w14:paraId="1905276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C5EDF0" w14:textId="77777777" w:rsidR="002A0269" w:rsidRDefault="002A0269" w:rsidP="00B844FE"/>
  <w:p w14:paraId="454607A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499E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92DA" w14:textId="77777777" w:rsidR="00C579C3" w:rsidRPr="00B844FE" w:rsidRDefault="00C579C3" w:rsidP="00B844FE">
      <w:r>
        <w:separator/>
      </w:r>
    </w:p>
  </w:footnote>
  <w:footnote w:type="continuationSeparator" w:id="0">
    <w:p w14:paraId="07FA950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58CB" w14:textId="0F4567EB" w:rsidR="002A0269" w:rsidRPr="00B844FE" w:rsidRDefault="009968F4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AF011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AF0112" w:rsidRPr="00B844FE">
          <w:t>[Type here]</w:t>
        </w:r>
      </w:sdtContent>
    </w:sdt>
  </w:p>
  <w:p w14:paraId="2BBE3B6A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89A6" w14:textId="4E4F31A9" w:rsidR="00E831B3" w:rsidRPr="00C33014" w:rsidRDefault="00AE48A0" w:rsidP="00013AAE">
    <w:pPr>
      <w:pStyle w:val="HeaderStyle"/>
    </w:pPr>
    <w:r>
      <w:t>I</w:t>
    </w:r>
    <w:r w:rsidR="005A7EFA">
      <w:t xml:space="preserve">ntr </w:t>
    </w:r>
    <w:r w:rsidR="00457F1C">
      <w:t>S</w:t>
    </w:r>
    <w:r w:rsidR="005A7EFA">
      <w:t>B</w:t>
    </w:r>
    <w:r w:rsidR="00AF0112">
      <w:t xml:space="preserve"> 652</w:t>
    </w:r>
    <w:r w:rsidR="00C33014" w:rsidRPr="002A0269">
      <w:ptab w:relativeTo="margin" w:alignment="center" w:leader="none"/>
    </w:r>
    <w:r w:rsidR="00C33014">
      <w:tab/>
    </w:r>
    <w:r w:rsidR="009777A2">
      <w:rPr>
        <w:rStyle w:val="HeaderStyleChar"/>
      </w:rPr>
      <w:t>2021R3419S</w:t>
    </w:r>
    <w:r w:rsidR="00457F1C">
      <w:rPr>
        <w:rStyle w:val="HeaderStyleChar"/>
      </w:rPr>
      <w:t xml:space="preserve"> 2021R3420H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AC44" w14:textId="09A3CD6E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13AAE"/>
    <w:rsid w:val="00036C2F"/>
    <w:rsid w:val="000676CD"/>
    <w:rsid w:val="00085D22"/>
    <w:rsid w:val="000A2D92"/>
    <w:rsid w:val="000A36BD"/>
    <w:rsid w:val="000C5C77"/>
    <w:rsid w:val="000E4B72"/>
    <w:rsid w:val="0010070F"/>
    <w:rsid w:val="0012553A"/>
    <w:rsid w:val="001449F3"/>
    <w:rsid w:val="0015112E"/>
    <w:rsid w:val="001552E7"/>
    <w:rsid w:val="00166C66"/>
    <w:rsid w:val="00170E7D"/>
    <w:rsid w:val="0019461C"/>
    <w:rsid w:val="001C279E"/>
    <w:rsid w:val="001D459E"/>
    <w:rsid w:val="001F58C9"/>
    <w:rsid w:val="00243B33"/>
    <w:rsid w:val="0027011C"/>
    <w:rsid w:val="00274200"/>
    <w:rsid w:val="00291E6F"/>
    <w:rsid w:val="002A0269"/>
    <w:rsid w:val="002A14C6"/>
    <w:rsid w:val="002B17B7"/>
    <w:rsid w:val="002D1D99"/>
    <w:rsid w:val="00303684"/>
    <w:rsid w:val="0030622E"/>
    <w:rsid w:val="00307239"/>
    <w:rsid w:val="00314153"/>
    <w:rsid w:val="00314854"/>
    <w:rsid w:val="00370F81"/>
    <w:rsid w:val="00373E33"/>
    <w:rsid w:val="00374FBB"/>
    <w:rsid w:val="003752C3"/>
    <w:rsid w:val="003A2D8B"/>
    <w:rsid w:val="003E16D3"/>
    <w:rsid w:val="003F6E38"/>
    <w:rsid w:val="00405320"/>
    <w:rsid w:val="00427BDE"/>
    <w:rsid w:val="00457F1C"/>
    <w:rsid w:val="0048096E"/>
    <w:rsid w:val="004A5FA7"/>
    <w:rsid w:val="004A625A"/>
    <w:rsid w:val="004B0ACD"/>
    <w:rsid w:val="004C13DD"/>
    <w:rsid w:val="004E3441"/>
    <w:rsid w:val="004F372F"/>
    <w:rsid w:val="0055535D"/>
    <w:rsid w:val="00570FD1"/>
    <w:rsid w:val="005719B4"/>
    <w:rsid w:val="005A5366"/>
    <w:rsid w:val="005A7EFA"/>
    <w:rsid w:val="005B4460"/>
    <w:rsid w:val="005C20CE"/>
    <w:rsid w:val="005E2C02"/>
    <w:rsid w:val="005E475F"/>
    <w:rsid w:val="006057A9"/>
    <w:rsid w:val="00610A55"/>
    <w:rsid w:val="006134C3"/>
    <w:rsid w:val="00637E73"/>
    <w:rsid w:val="006865E9"/>
    <w:rsid w:val="00691F3E"/>
    <w:rsid w:val="00694BFB"/>
    <w:rsid w:val="006A106B"/>
    <w:rsid w:val="006D4036"/>
    <w:rsid w:val="007B6D9D"/>
    <w:rsid w:val="007D1CF2"/>
    <w:rsid w:val="007E4D29"/>
    <w:rsid w:val="007F1CF5"/>
    <w:rsid w:val="007F5B38"/>
    <w:rsid w:val="00834EDE"/>
    <w:rsid w:val="008736AA"/>
    <w:rsid w:val="008A3593"/>
    <w:rsid w:val="008A4601"/>
    <w:rsid w:val="008B31A9"/>
    <w:rsid w:val="008C153A"/>
    <w:rsid w:val="008D275D"/>
    <w:rsid w:val="008F66F4"/>
    <w:rsid w:val="00903E46"/>
    <w:rsid w:val="009058E9"/>
    <w:rsid w:val="009111DD"/>
    <w:rsid w:val="00913C51"/>
    <w:rsid w:val="00934769"/>
    <w:rsid w:val="00953694"/>
    <w:rsid w:val="00954257"/>
    <w:rsid w:val="009777A2"/>
    <w:rsid w:val="00980327"/>
    <w:rsid w:val="0098653C"/>
    <w:rsid w:val="009968F4"/>
    <w:rsid w:val="009B4261"/>
    <w:rsid w:val="009F1067"/>
    <w:rsid w:val="009F2B41"/>
    <w:rsid w:val="009F7205"/>
    <w:rsid w:val="00A06E32"/>
    <w:rsid w:val="00A31E01"/>
    <w:rsid w:val="00A527AD"/>
    <w:rsid w:val="00A718CF"/>
    <w:rsid w:val="00A74F57"/>
    <w:rsid w:val="00AB5376"/>
    <w:rsid w:val="00AE48A0"/>
    <w:rsid w:val="00AF0112"/>
    <w:rsid w:val="00B16F25"/>
    <w:rsid w:val="00B24422"/>
    <w:rsid w:val="00B36765"/>
    <w:rsid w:val="00B51F4D"/>
    <w:rsid w:val="00B80C20"/>
    <w:rsid w:val="00B844FE"/>
    <w:rsid w:val="00B868B4"/>
    <w:rsid w:val="00BB39D2"/>
    <w:rsid w:val="00BB7416"/>
    <w:rsid w:val="00BC562B"/>
    <w:rsid w:val="00C16AE5"/>
    <w:rsid w:val="00C306AC"/>
    <w:rsid w:val="00C309FD"/>
    <w:rsid w:val="00C33014"/>
    <w:rsid w:val="00C33434"/>
    <w:rsid w:val="00C34869"/>
    <w:rsid w:val="00C42EB6"/>
    <w:rsid w:val="00C579C3"/>
    <w:rsid w:val="00C75970"/>
    <w:rsid w:val="00C85096"/>
    <w:rsid w:val="00CB0AD5"/>
    <w:rsid w:val="00CB20EF"/>
    <w:rsid w:val="00CC6A0F"/>
    <w:rsid w:val="00CD12CB"/>
    <w:rsid w:val="00CD36CF"/>
    <w:rsid w:val="00CE20C2"/>
    <w:rsid w:val="00CF1DCA"/>
    <w:rsid w:val="00CF57F0"/>
    <w:rsid w:val="00D0047B"/>
    <w:rsid w:val="00D06645"/>
    <w:rsid w:val="00D43912"/>
    <w:rsid w:val="00D579FC"/>
    <w:rsid w:val="00D64345"/>
    <w:rsid w:val="00DE526B"/>
    <w:rsid w:val="00DF199D"/>
    <w:rsid w:val="00E01542"/>
    <w:rsid w:val="00E03788"/>
    <w:rsid w:val="00E12092"/>
    <w:rsid w:val="00E365F1"/>
    <w:rsid w:val="00E371D5"/>
    <w:rsid w:val="00E62F48"/>
    <w:rsid w:val="00E831B3"/>
    <w:rsid w:val="00EA7EA2"/>
    <w:rsid w:val="00EE0125"/>
    <w:rsid w:val="00EE70CB"/>
    <w:rsid w:val="00F25DCA"/>
    <w:rsid w:val="00F41CA2"/>
    <w:rsid w:val="00F62EFB"/>
    <w:rsid w:val="00F939A4"/>
    <w:rsid w:val="00FA7B09"/>
    <w:rsid w:val="00FD1F8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F2B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F2B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35319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353198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53198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35319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111F-6FAF-4246-BA36-E930722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4</cp:revision>
  <cp:lastPrinted>2021-03-16T18:14:00Z</cp:lastPrinted>
  <dcterms:created xsi:type="dcterms:W3CDTF">2021-03-15T18:31:00Z</dcterms:created>
  <dcterms:modified xsi:type="dcterms:W3CDTF">2021-03-16T18:14:00Z</dcterms:modified>
</cp:coreProperties>
</file>